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9"/>
        <w:gridCol w:w="2178"/>
        <w:gridCol w:w="2142"/>
        <w:gridCol w:w="2160"/>
        <w:gridCol w:w="2196"/>
        <w:gridCol w:w="2196"/>
        <w:gridCol w:w="1994"/>
      </w:tblGrid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1209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Sun</w:t>
            </w:r>
          </w:p>
        </w:tc>
        <w:tc>
          <w:tcPr>
            <w:tcW w:w="2178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Mon</w:t>
            </w:r>
          </w:p>
        </w:tc>
        <w:tc>
          <w:tcPr>
            <w:tcW w:w="2142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Tue</w:t>
            </w:r>
          </w:p>
        </w:tc>
        <w:tc>
          <w:tcPr>
            <w:tcW w:w="2160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Wed</w:t>
            </w:r>
          </w:p>
        </w:tc>
        <w:tc>
          <w:tcPr>
            <w:tcW w:w="219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Thu</w:t>
            </w:r>
          </w:p>
        </w:tc>
        <w:tc>
          <w:tcPr>
            <w:tcW w:w="219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Fri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Sat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1209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</w:t>
            </w:r>
          </w:p>
        </w:tc>
        <w:tc>
          <w:tcPr>
            <w:tcW w:w="219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3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4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5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7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8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 xml:space="preserve">10 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Colorado Academy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/>
        </w:trPr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11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12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RX410 Smoke Mang.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Colorado Academy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13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RX410 Smoke Mang.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Colorado Academy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14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RX410 Smoke Mang.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b/>
                <w:bCs/>
              </w:rPr>
            </w:pPr>
            <w:r>
              <w:rPr>
                <w:b/>
                <w:bCs/>
              </w:rPr>
              <w:t>Colorado Academy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15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RX410 Smoke Mang.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Colorado Academy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16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RX410 Smoke Mang.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Colorado Academy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17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/>
        </w:trPr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18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19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21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22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23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YWNSA;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EB, JF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24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YWNSA;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EB, JF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0"/>
        </w:trPr>
        <w:tc>
          <w:tcPr>
            <w:tcW w:w="1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25</w:t>
            </w:r>
          </w:p>
          <w:p w:rsidR="00FF1E8C" w:rsidRDefault="00FF1E8C">
            <w:pPr>
              <w:pStyle w:val="unknownstyle2"/>
            </w:pPr>
            <w:r>
              <w:t>YWNSA;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</w:rPr>
              <w:t>EB, JF</w:t>
            </w: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26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RX310 Intro to Fire Effects;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KH,TD,RV,LH,WT,EM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S390 Fire Calc. Bend, OR 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JM,EM,CK,BL</w:t>
            </w:r>
          </w:p>
          <w:p w:rsidR="00FF1E8C" w:rsidRDefault="00FF1E8C">
            <w:pPr>
              <w:pStyle w:val="unknownstyle2"/>
            </w:pPr>
            <w:r>
              <w:t>YWNSA;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</w:rPr>
              <w:t>EB, JF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27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RX310 Intro to Fire Effects;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KH,TD,RV,LH,WT,EM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S390 Fire Calc. Bend, OR 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JM,EM,CK,BL</w:t>
            </w:r>
          </w:p>
          <w:p w:rsidR="00FF1E8C" w:rsidRDefault="00FF1E8C">
            <w:pPr>
              <w:pStyle w:val="unknownstyle2"/>
            </w:pPr>
            <w:r>
              <w:t>YWNSA;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</w:rPr>
              <w:t>EB, JF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28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RX310 Intro to Fire Effects;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KH,TD,RV,LH,WT,EM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S390 Fire Calc. Bend, OR 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JM,EM,CK,BL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29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RX310 Intro to Fire Effects;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KH,TD,RV,LH,WT,EM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S390 Fire Calc. Bend, OR 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JM,EM,CK,BL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30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RX310 Intro to Fire Effects;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KH,TD,RV,LH,WT,EM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S390 Fire Calc. Bend, OR 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JM,EM,CK,BL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31</w:t>
            </w:r>
          </w:p>
        </w:tc>
      </w:tr>
    </w:tbl>
    <w:p w:rsidR="00FF1E8C" w:rsidRDefault="00FF1E8C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rPr>
          <w:sz w:val="104"/>
          <w:szCs w:val="104"/>
        </w:rPr>
        <w:t>January 2015</w:t>
      </w: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Sat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KW, JM, JP, WT, EM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3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KW, JM, JP, WT, EM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4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KW, JM, JP, WT, EM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5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KW, JM, JP, WT, EM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6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KW, JM, JP, WT, EM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7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9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S330 TF/STL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RT,RD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RX341 RX Fire Plan Prep.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LH,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10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S330 TF/STL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RT,RD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RX341 RX Fire Plan Prep.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LH,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11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S330 TF/STL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RT,RD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RX341 RX Fire Plan Prep.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LH,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12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S330 TF/STL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RT,RD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RX341 RX Fire Plan Prep.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LH,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13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RX341 RX Fire Plan Prep.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14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21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23</w:t>
            </w:r>
          </w:p>
          <w:p w:rsidR="00FF1E8C" w:rsidRDefault="00FF1E8C">
            <w:pPr>
              <w:pStyle w:val="unknownstyle2"/>
            </w:pPr>
            <w:r>
              <w:t>S300 Extended Attack IC; Bend,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</w:rPr>
              <w:t>LH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24</w:t>
            </w:r>
          </w:p>
          <w:p w:rsidR="00FF1E8C" w:rsidRDefault="00FF1E8C">
            <w:pPr>
              <w:pStyle w:val="unknownstyle2"/>
            </w:pPr>
            <w:r>
              <w:t>S300 Extended Attack IC; Bend,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</w:rPr>
              <w:t>LH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25</w:t>
            </w:r>
          </w:p>
          <w:p w:rsidR="00FF1E8C" w:rsidRDefault="00FF1E8C">
            <w:pPr>
              <w:pStyle w:val="unknownstyle2"/>
            </w:pPr>
            <w:r>
              <w:t>S300 Extended Attack IC; Bend,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</w:rPr>
              <w:t>LH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26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28</w:t>
            </w:r>
          </w:p>
        </w:tc>
      </w:tr>
    </w:tbl>
    <w:p w:rsidR="00FF1E8C" w:rsidRDefault="00FF1E8C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t>February 2015</w:t>
      </w: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Sat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3</w:t>
            </w:r>
          </w:p>
          <w:p w:rsidR="00FF1E8C" w:rsidRDefault="00FF1E8C">
            <w:pPr>
              <w:pStyle w:val="unknownstyle2"/>
            </w:pPr>
            <w:r>
              <w:t>S339 Division/Group</w:t>
            </w:r>
          </w:p>
          <w:p w:rsidR="00FF1E8C" w:rsidRDefault="00FF1E8C">
            <w:pPr>
              <w:pStyle w:val="unknownstyle2"/>
            </w:pPr>
            <w:r>
              <w:t>Bend, OR</w:t>
            </w:r>
          </w:p>
          <w:p w:rsidR="00FF1E8C" w:rsidRDefault="00FF1E8C">
            <w:pPr>
              <w:pStyle w:val="unknownstyle2"/>
              <w:rPr>
                <w:color w:val="FFC000"/>
              </w:rPr>
            </w:pPr>
            <w:r>
              <w:rPr>
                <w:color w:val="FFC000"/>
              </w:rPr>
              <w:t>LH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4</w:t>
            </w:r>
          </w:p>
          <w:p w:rsidR="00FF1E8C" w:rsidRDefault="00FF1E8C">
            <w:pPr>
              <w:pStyle w:val="unknownstyle2"/>
            </w:pPr>
            <w:r>
              <w:t>S339 Division/Group</w:t>
            </w:r>
          </w:p>
          <w:p w:rsidR="00FF1E8C" w:rsidRDefault="00FF1E8C">
            <w:pPr>
              <w:pStyle w:val="unknownstyle2"/>
            </w:pPr>
            <w:r>
              <w:t>Bend,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</w:rPr>
              <w:t>LH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5</w:t>
            </w:r>
          </w:p>
          <w:p w:rsidR="00FF1E8C" w:rsidRDefault="00FF1E8C">
            <w:pPr>
              <w:pStyle w:val="unknownstyle2"/>
            </w:pPr>
            <w:r>
              <w:t>S339 Division/Group</w:t>
            </w:r>
          </w:p>
          <w:p w:rsidR="00FF1E8C" w:rsidRDefault="00FF1E8C">
            <w:pPr>
              <w:pStyle w:val="unknownstyle2"/>
            </w:pPr>
            <w:r>
              <w:t>Bend,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</w:rPr>
              <w:t>LH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6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7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Arizona Academy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S336 Tact Dec. Making,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KW,KH,MM?,RT,TD, EM,RV,JP,DV,WT, BL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S372 Hel. Manager;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>,TD,RV,WT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S371 Helibase Manager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RT,MM</w:t>
            </w:r>
          </w:p>
          <w:p w:rsidR="00FF1E8C" w:rsidRDefault="00FF1E8C">
            <w:pPr>
              <w:pStyle w:val="unknownstyle2"/>
              <w:rPr>
                <w:b/>
                <w:bCs/>
              </w:rPr>
            </w:pPr>
            <w:r>
              <w:rPr>
                <w:b/>
                <w:bCs/>
              </w:rPr>
              <w:t>Arizona Academy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10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S336 Tact Dec. Making,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KW,KH,MM?,RT,TD, EM,RV,JP,DV,WT, BL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S372 Hel. Manager;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>,TD,RV,WT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S371 Helibase Manager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RT,MM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Arizona Academy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11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S336 Tact Dec. Making,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KW,KH,MM?,RT,TD, EM,RV,JP,DV,WT, BL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S372 Hel. Manager;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>,TD,RV,WT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S371 Helibase Manager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RT,MM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Arizona Academy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12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S336 Tact Dec. Making,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KW,KH,MM?,RT,TD, EM,RV,JP,DV,WT, BL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S372 Hel. Manager;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>,TD,RV,WT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S371 Helibase Manager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RT,MM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Arizona Academy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13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S372 Hel. Manager;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>,TD,RV,WT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L381 Incident Lead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LH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S371 Helibase Manager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RT,MM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Arizona Academy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14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16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S234 Ignitions Ops Bend,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RV,DV,CK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17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S234 Ignitions Ops Bend,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RV,DV,CK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18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19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21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24</w:t>
            </w:r>
          </w:p>
          <w:p w:rsidR="00FF1E8C" w:rsidRDefault="00FF1E8C">
            <w:pPr>
              <w:pStyle w:val="unknownstyle2"/>
            </w:pPr>
            <w:r>
              <w:t>S300 Extended Attack IC; Bend,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</w:rPr>
              <w:t>LH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25</w:t>
            </w:r>
          </w:p>
          <w:p w:rsidR="00FF1E8C" w:rsidRDefault="00FF1E8C">
            <w:pPr>
              <w:pStyle w:val="unknownstyle2"/>
            </w:pPr>
            <w:r>
              <w:t>S300 Extended Attack IC; Bend,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</w:rPr>
              <w:t>LH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26</w:t>
            </w:r>
          </w:p>
          <w:p w:rsidR="00FF1E8C" w:rsidRDefault="00FF1E8C">
            <w:pPr>
              <w:pStyle w:val="unknownstyle2"/>
            </w:pPr>
            <w:r>
              <w:t>S300 Extended Attack IC; Bend,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</w:rPr>
              <w:t>LH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28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30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L380 FL Leadership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RV,DV,BL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31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L380 FL Leadership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RV,DV,BL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</w:tbl>
    <w:p w:rsidR="00FF1E8C" w:rsidRDefault="00FF1E8C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rPr>
          <w:sz w:val="102"/>
          <w:szCs w:val="102"/>
        </w:rPr>
        <w:t>March 2015</w:t>
      </w: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Sat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L380 FL Leadership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RV,DV,BL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L380 FL Leadership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RV,DV,BL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3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L380 FL Leadership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RV,DV,BL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4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8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6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S230 Crew Boss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KW,KH,JP,DV,CK,TR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L380 FL Leadership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RV,DV,BL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7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S230 Crew Boss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KW,KH,JP,DV,CK,TR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L380 FL Leadership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RV,DV,BL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8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S230 Crew Boss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KW,KH,JP,DV,CK,TR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L380 FL Leadership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RV,DV,BL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9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S230 Crew Boss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KW,KH,JP,DV,CK,TR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L380 FL Leadership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RV,DV,BL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10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S230 Crew Boss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KW,KH,JP,DV,CK,TR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L380 FL Leadership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RV,DV,BL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11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13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S200 IA Incident Commander,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KH, KW, EM, JP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RX301 Pres. Fire. Elem.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WT,LH,RV,TD,KH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14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S200 IA Incident Commander,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KH, KW, EM, JP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RX301 Pres. Fire. Elem.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WT,LH,RV,TD,KH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15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RX301 Pres. Fire. Elem.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WT,LH,RV, TD,KH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S236 Heavy Equip.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MM,CK</w:t>
            </w:r>
          </w:p>
          <w:p w:rsidR="00FF1E8C" w:rsidRDefault="00FF1E8C">
            <w:pPr>
              <w:pStyle w:val="unknownstyle2"/>
            </w:pP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16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RX301 Pres. Fire. Elem.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WT,LH,RV, TD,KH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S236 Heavy Equip. Bend,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MM,CK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</w:p>
          <w:p w:rsidR="00FF1E8C" w:rsidRDefault="00FF1E8C">
            <w:pPr>
              <w:pStyle w:val="unknownstyle2"/>
            </w:pP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17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RX301 Pres. Fire. Elem.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FFC000"/>
                <w:sz w:val="18"/>
                <w:szCs w:val="18"/>
              </w:rPr>
              <w:t>WT,LH,RV, TD,KH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S236 Heavy Equip. Bend,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C000"/>
                <w:sz w:val="18"/>
                <w:szCs w:val="18"/>
              </w:rPr>
              <w:t>MM,CK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18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22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23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25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29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30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</w:tbl>
    <w:p w:rsidR="00FF1E8C" w:rsidRDefault="00FF1E8C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t>April 2015</w:t>
      </w: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F1E8C" w:rsidRDefault="00FF1E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Nominated &amp; Confirmed</w:t>
      </w:r>
    </w:p>
    <w:p w:rsidR="00FF1E8C" w:rsidRDefault="00FF1E8C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Nominated Not Confirmed</w:t>
      </w:r>
    </w:p>
    <w:p w:rsidR="00FF1E8C" w:rsidRDefault="00FF1E8C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Needs Nominated</w:t>
      </w:r>
    </w:p>
    <w:p w:rsidR="00FF1E8C" w:rsidRDefault="00FF1E8C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4"/>
          <w:szCs w:val="24"/>
        </w:rPr>
        <w:t>Nom. Deadline:  RX310-11/01/14, S390-12/01/14, RX410-10/01/14, L381-11/01/14</w:t>
      </w: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F1E8C" w:rsidRDefault="00FF1E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Nominated &amp; Confirmed</w:t>
      </w:r>
    </w:p>
    <w:p w:rsidR="00FF1E8C" w:rsidRDefault="00FF1E8C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Nominated Not Confirmed</w:t>
      </w:r>
    </w:p>
    <w:p w:rsidR="00FF1E8C" w:rsidRDefault="00FF1E8C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Needs Nominated</w:t>
      </w:r>
    </w:p>
    <w:p w:rsidR="00FF1E8C" w:rsidRDefault="00FF1E8C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4"/>
          <w:szCs w:val="24"/>
        </w:rPr>
        <w:t>Nom. Deadline:  M410-11/01/14, S330 Noms not specified, RX341-11/01/14, L381-11/01/14, S300-12/01/14</w:t>
      </w: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F1E8C" w:rsidRDefault="00FF1E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Nominated &amp; Confirmed</w:t>
      </w:r>
    </w:p>
    <w:p w:rsidR="00FF1E8C" w:rsidRDefault="00FF1E8C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Nominated Not Confirmed</w:t>
      </w:r>
    </w:p>
    <w:p w:rsidR="00FF1E8C" w:rsidRDefault="00FF1E8C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Needs Nominated</w:t>
      </w:r>
    </w:p>
    <w:p w:rsidR="00FF1E8C" w:rsidRDefault="00FF1E8C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4"/>
          <w:szCs w:val="24"/>
        </w:rPr>
        <w:t>Nom. Deadline:  S336-12/01/14, S372-11/01/14, L380-11/01/14, S339-12/01/14, L381-11/01/14, S234 Noms not specified, S371-11/01/14, S300 NS</w:t>
      </w: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F1E8C" w:rsidRDefault="00FF1E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Nominated &amp; Confirmed</w:t>
      </w:r>
    </w:p>
    <w:p w:rsidR="00FF1E8C" w:rsidRDefault="00FF1E8C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Nominated Not Confirmed</w:t>
      </w:r>
    </w:p>
    <w:p w:rsidR="00FF1E8C" w:rsidRDefault="00FF1E8C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Needs Nominated</w:t>
      </w:r>
    </w:p>
    <w:p w:rsidR="00FF1E8C" w:rsidRDefault="00FF1E8C">
      <w:pPr>
        <w:rPr>
          <w:sz w:val="24"/>
          <w:szCs w:val="24"/>
        </w:rPr>
      </w:pPr>
      <w:r>
        <w:rPr>
          <w:sz w:val="24"/>
          <w:szCs w:val="24"/>
        </w:rPr>
        <w:t>Nom. Deadline:  S200-12/01/14, S230-12/01/14, RX301-11/01/14, S236-12/01/14, L380-11/01/14</w:t>
      </w:r>
    </w:p>
    <w:p w:rsidR="00FF1E8C" w:rsidRDefault="00FF1E8C">
      <w:pPr>
        <w:rPr>
          <w:rFonts w:cstheme="minorBidi"/>
          <w:color w:val="auto"/>
          <w:kern w:val="0"/>
          <w:sz w:val="24"/>
          <w:szCs w:val="24"/>
        </w:rPr>
      </w:pP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F1E8C" w:rsidRDefault="00FF1E8C">
      <w:pPr>
        <w:pStyle w:val="unknownstyle1"/>
      </w:pPr>
      <w:r>
        <w:t>November 2014</w:t>
      </w:r>
    </w:p>
    <w:p w:rsidR="00FF1E8C" w:rsidRDefault="00FF1E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Nominated &amp; Confirmed</w:t>
      </w:r>
    </w:p>
    <w:p w:rsidR="00FF1E8C" w:rsidRDefault="00FF1E8C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Nominated For Not Confirmed</w:t>
      </w:r>
    </w:p>
    <w:p w:rsidR="00FF1E8C" w:rsidRDefault="00FF1E8C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Needs Nominated</w:t>
      </w:r>
    </w:p>
    <w:p w:rsidR="00FF1E8C" w:rsidRDefault="00FF1E8C">
      <w:pPr>
        <w:rPr>
          <w:sz w:val="28"/>
          <w:szCs w:val="28"/>
        </w:rPr>
      </w:pPr>
      <w:r>
        <w:rPr>
          <w:sz w:val="28"/>
          <w:szCs w:val="28"/>
        </w:rPr>
        <w:t>Nom Due Date:  M410-10/01/14</w:t>
      </w:r>
    </w:p>
    <w:p w:rsidR="00FF1E8C" w:rsidRDefault="00FF1E8C">
      <w:pPr>
        <w:rPr>
          <w:color w:val="FFC000"/>
          <w:sz w:val="36"/>
          <w:szCs w:val="36"/>
        </w:rPr>
      </w:pPr>
    </w:p>
    <w:p w:rsidR="00FF1E8C" w:rsidRDefault="00FF1E8C">
      <w:pPr>
        <w:rPr>
          <w:color w:val="FFC000"/>
          <w:sz w:val="36"/>
          <w:szCs w:val="36"/>
        </w:rPr>
      </w:pPr>
    </w:p>
    <w:p w:rsidR="00FF1E8C" w:rsidRDefault="00FF1E8C"/>
    <w:p w:rsidR="00FF1E8C" w:rsidRDefault="00FF1E8C">
      <w:pPr>
        <w:rPr>
          <w:rFonts w:cstheme="minorBidi"/>
          <w:color w:val="auto"/>
          <w:kern w:val="0"/>
          <w:sz w:val="24"/>
          <w:szCs w:val="24"/>
        </w:rPr>
      </w:pP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2069"/>
        <w:gridCol w:w="1994"/>
      </w:tblGrid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Thu</w:t>
            </w:r>
          </w:p>
        </w:tc>
        <w:tc>
          <w:tcPr>
            <w:tcW w:w="2069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Fri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Sat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</w:t>
            </w:r>
          </w:p>
          <w:p w:rsidR="00FF1E8C" w:rsidRDefault="00FF1E8C">
            <w:pPr>
              <w:pStyle w:val="unknownstyle2"/>
              <w:jc w:val="center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0000"/>
              </w:rPr>
              <w:t xml:space="preserve">NOMINATIONS DUE 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3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M-410 Facilitative Instructor;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</w:t>
            </w:r>
            <w:r>
              <w:rPr>
                <w:color w:val="00B0F0"/>
                <w:sz w:val="18"/>
                <w:szCs w:val="18"/>
              </w:rPr>
              <w:t>EM</w:t>
            </w:r>
            <w:r>
              <w:rPr>
                <w:color w:val="FFC000"/>
                <w:sz w:val="18"/>
                <w:szCs w:val="18"/>
              </w:rPr>
              <w:t xml:space="preserve">, WT, JP, </w:t>
            </w:r>
            <w:r>
              <w:rPr>
                <w:color w:val="00B0F0"/>
                <w:sz w:val="18"/>
                <w:szCs w:val="18"/>
              </w:rPr>
              <w:t>CB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S375 ASGS</w:t>
            </w:r>
          </w:p>
          <w:p w:rsidR="00FF1E8C" w:rsidRDefault="00FF1E8C">
            <w:pPr>
              <w:pStyle w:val="unknownstyle2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JF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4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M-410 Facilitative Instructor;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</w:t>
            </w:r>
            <w:r>
              <w:rPr>
                <w:color w:val="00B0F0"/>
                <w:sz w:val="18"/>
                <w:szCs w:val="18"/>
              </w:rPr>
              <w:t>EM</w:t>
            </w:r>
            <w:r>
              <w:rPr>
                <w:color w:val="FFC000"/>
                <w:sz w:val="18"/>
                <w:szCs w:val="18"/>
              </w:rPr>
              <w:t xml:space="preserve">, WT, JP, </w:t>
            </w:r>
            <w:r>
              <w:rPr>
                <w:color w:val="00B0F0"/>
                <w:sz w:val="18"/>
                <w:szCs w:val="18"/>
              </w:rPr>
              <w:t>CB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S375 ASGS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JF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5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M-410 Facilitative Instructor;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</w:t>
            </w:r>
            <w:r>
              <w:rPr>
                <w:color w:val="00B0F0"/>
                <w:sz w:val="18"/>
                <w:szCs w:val="18"/>
              </w:rPr>
              <w:t>EM</w:t>
            </w:r>
            <w:r>
              <w:rPr>
                <w:color w:val="FFC000"/>
                <w:sz w:val="18"/>
                <w:szCs w:val="18"/>
              </w:rPr>
              <w:t xml:space="preserve">, WT, JP, </w:t>
            </w:r>
            <w:r>
              <w:rPr>
                <w:color w:val="00B0F0"/>
                <w:sz w:val="18"/>
                <w:szCs w:val="18"/>
              </w:rPr>
              <w:t>CB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S375 ASGS</w:t>
            </w:r>
          </w:p>
          <w:p w:rsidR="00FF1E8C" w:rsidRDefault="00FF1E8C">
            <w:pPr>
              <w:pStyle w:val="unknownstyle2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JF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6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M-410 Facilitative Instructor;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</w:t>
            </w:r>
            <w:r>
              <w:rPr>
                <w:color w:val="00B0F0"/>
                <w:sz w:val="18"/>
                <w:szCs w:val="18"/>
              </w:rPr>
              <w:t>EM</w:t>
            </w:r>
            <w:r>
              <w:rPr>
                <w:color w:val="FFC000"/>
                <w:sz w:val="18"/>
                <w:szCs w:val="18"/>
              </w:rPr>
              <w:t xml:space="preserve">, WT, JP, </w:t>
            </w:r>
            <w:r>
              <w:rPr>
                <w:color w:val="00B0F0"/>
                <w:sz w:val="18"/>
                <w:szCs w:val="18"/>
              </w:rPr>
              <w:t>CB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S375 ASGS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JF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7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M-410 Facilitative Instructor;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</w:t>
            </w:r>
            <w:r>
              <w:rPr>
                <w:color w:val="00B0F0"/>
                <w:sz w:val="18"/>
                <w:szCs w:val="18"/>
              </w:rPr>
              <w:t>EM</w:t>
            </w:r>
            <w:r>
              <w:rPr>
                <w:color w:val="FFC000"/>
                <w:sz w:val="18"/>
                <w:szCs w:val="18"/>
              </w:rPr>
              <w:t xml:space="preserve">, WT, JP, </w:t>
            </w:r>
            <w:r>
              <w:rPr>
                <w:color w:val="00B0F0"/>
                <w:sz w:val="18"/>
                <w:szCs w:val="18"/>
              </w:rPr>
              <w:t>CB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S375 ASGS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JF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8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12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13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15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17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18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19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20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21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22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26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27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29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30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</w:tbl>
    <w:p w:rsidR="00FF1E8C" w:rsidRDefault="00FF1E8C">
      <w:pPr>
        <w:pStyle w:val="unknownstyle1"/>
      </w:pPr>
      <w:r>
        <w:t>December 2014</w:t>
      </w:r>
    </w:p>
    <w:p w:rsidR="00FF1E8C" w:rsidRDefault="00FF1E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Nominated &amp; Confirmed</w:t>
      </w:r>
    </w:p>
    <w:p w:rsidR="00FF1E8C" w:rsidRDefault="00FF1E8C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Nominated Not Confirmed</w:t>
      </w:r>
    </w:p>
    <w:p w:rsidR="00FF1E8C" w:rsidRDefault="00FF1E8C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Needs Nominated</w:t>
      </w:r>
    </w:p>
    <w:p w:rsidR="00FF1E8C" w:rsidRDefault="00FF1E8C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4"/>
          <w:szCs w:val="24"/>
        </w:rPr>
        <w:t>Nomination Deadline:  M410-10/01/14</w:t>
      </w: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83"/>
        <w:gridCol w:w="1912"/>
        <w:gridCol w:w="82"/>
      </w:tblGrid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Fri</w:t>
            </w:r>
          </w:p>
        </w:tc>
        <w:tc>
          <w:tcPr>
            <w:tcW w:w="1995" w:type="dxa"/>
            <w:gridSpan w:val="2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Sat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1634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3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4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5</w:t>
            </w:r>
          </w:p>
        </w:tc>
        <w:tc>
          <w:tcPr>
            <w:tcW w:w="1995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6</w:t>
            </w:r>
          </w:p>
          <w:p w:rsidR="00FF1E8C" w:rsidRDefault="00FF1E8C">
            <w:pPr>
              <w:pStyle w:val="unknownstyle2"/>
              <w:jc w:val="center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0000"/>
              </w:rPr>
              <w:t>NOMINATIONSDUE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8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JP, WT, </w:t>
            </w:r>
            <w:r>
              <w:rPr>
                <w:color w:val="00B0F0"/>
                <w:sz w:val="18"/>
                <w:szCs w:val="18"/>
              </w:rPr>
              <w:t>EMCB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9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JP, WT, </w:t>
            </w:r>
            <w:r>
              <w:rPr>
                <w:color w:val="00B0F0"/>
                <w:sz w:val="18"/>
                <w:szCs w:val="18"/>
              </w:rPr>
              <w:t>EMCB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10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JP, WT, </w:t>
            </w:r>
            <w:r>
              <w:rPr>
                <w:color w:val="00B0F0"/>
                <w:sz w:val="18"/>
                <w:szCs w:val="18"/>
              </w:rPr>
              <w:t>EM, CB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11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JP, WT, </w:t>
            </w:r>
            <w:r>
              <w:rPr>
                <w:color w:val="00B0F0"/>
                <w:sz w:val="18"/>
                <w:szCs w:val="18"/>
              </w:rPr>
              <w:t>EM, CB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12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JP, WT, </w:t>
            </w:r>
            <w:r>
              <w:rPr>
                <w:color w:val="00B0F0"/>
                <w:sz w:val="18"/>
                <w:szCs w:val="18"/>
              </w:rPr>
              <w:t>EM, CB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13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17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18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19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20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24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25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26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27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2" w:type="dxa"/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30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31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Thu</w:t>
            </w:r>
          </w:p>
        </w:tc>
        <w:tc>
          <w:tcPr>
            <w:tcW w:w="2069" w:type="dxa"/>
            <w:gridSpan w:val="2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Fri</w:t>
            </w:r>
          </w:p>
        </w:tc>
        <w:tc>
          <w:tcPr>
            <w:tcW w:w="1994" w:type="dxa"/>
            <w:gridSpan w:val="2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Sat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</w:t>
            </w:r>
          </w:p>
          <w:p w:rsidR="00FF1E8C" w:rsidRDefault="00FF1E8C">
            <w:pPr>
              <w:pStyle w:val="unknownstyle2"/>
              <w:jc w:val="center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0000"/>
              </w:rPr>
              <w:t xml:space="preserve">NOMINATIONS DUE 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3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M-410 Facilitative Instructor;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</w:t>
            </w:r>
            <w:r>
              <w:rPr>
                <w:color w:val="00B0F0"/>
                <w:sz w:val="18"/>
                <w:szCs w:val="18"/>
              </w:rPr>
              <w:t>EM</w:t>
            </w:r>
            <w:r>
              <w:rPr>
                <w:color w:val="FFC000"/>
                <w:sz w:val="18"/>
                <w:szCs w:val="18"/>
              </w:rPr>
              <w:t xml:space="preserve">, WT, JP, </w:t>
            </w:r>
            <w:r>
              <w:rPr>
                <w:color w:val="00B0F0"/>
                <w:sz w:val="18"/>
                <w:szCs w:val="18"/>
              </w:rPr>
              <w:t>CB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S375 ASGS</w:t>
            </w:r>
          </w:p>
          <w:p w:rsidR="00FF1E8C" w:rsidRDefault="00FF1E8C">
            <w:pPr>
              <w:pStyle w:val="unknownstyle2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JF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4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M-410 Facilitative Instructor;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</w:t>
            </w:r>
            <w:r>
              <w:rPr>
                <w:color w:val="00B0F0"/>
                <w:sz w:val="18"/>
                <w:szCs w:val="18"/>
              </w:rPr>
              <w:t>EM</w:t>
            </w:r>
            <w:r>
              <w:rPr>
                <w:color w:val="FFC000"/>
                <w:sz w:val="18"/>
                <w:szCs w:val="18"/>
              </w:rPr>
              <w:t xml:space="preserve">, WT, JP, </w:t>
            </w:r>
            <w:r>
              <w:rPr>
                <w:color w:val="00B0F0"/>
                <w:sz w:val="18"/>
                <w:szCs w:val="18"/>
              </w:rPr>
              <w:t>CB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S375 ASGS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JF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5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M-410 Facilitative Instructor;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</w:t>
            </w:r>
            <w:r>
              <w:rPr>
                <w:color w:val="00B0F0"/>
                <w:sz w:val="18"/>
                <w:szCs w:val="18"/>
              </w:rPr>
              <w:t>EM</w:t>
            </w:r>
            <w:r>
              <w:rPr>
                <w:color w:val="FFC000"/>
                <w:sz w:val="18"/>
                <w:szCs w:val="18"/>
              </w:rPr>
              <w:t xml:space="preserve">, WT, JP, </w:t>
            </w:r>
            <w:r>
              <w:rPr>
                <w:color w:val="00B0F0"/>
                <w:sz w:val="18"/>
                <w:szCs w:val="18"/>
              </w:rPr>
              <w:t>CB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S375 ASGS</w:t>
            </w:r>
          </w:p>
          <w:p w:rsidR="00FF1E8C" w:rsidRDefault="00FF1E8C">
            <w:pPr>
              <w:pStyle w:val="unknownstyle2"/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JF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6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M-410 Facilitative Instructor;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</w:t>
            </w:r>
            <w:r>
              <w:rPr>
                <w:color w:val="00B0F0"/>
                <w:sz w:val="18"/>
                <w:szCs w:val="18"/>
              </w:rPr>
              <w:t>EM</w:t>
            </w:r>
            <w:r>
              <w:rPr>
                <w:color w:val="FFC000"/>
                <w:sz w:val="18"/>
                <w:szCs w:val="18"/>
              </w:rPr>
              <w:t xml:space="preserve">, WT, JP, </w:t>
            </w:r>
            <w:r>
              <w:rPr>
                <w:color w:val="00B0F0"/>
                <w:sz w:val="18"/>
                <w:szCs w:val="18"/>
              </w:rPr>
              <w:t>CB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S375 ASGS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JF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7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M-410 Facilitative Instructor; Redmond, Or</w:t>
            </w:r>
          </w:p>
          <w:p w:rsidR="00FF1E8C" w:rsidRDefault="00FF1E8C">
            <w:pPr>
              <w:pStyle w:val="unknownstyle2"/>
              <w:rPr>
                <w:color w:val="FFC00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</w:t>
            </w:r>
            <w:r>
              <w:rPr>
                <w:color w:val="00B0F0"/>
                <w:sz w:val="18"/>
                <w:szCs w:val="18"/>
              </w:rPr>
              <w:t>EM</w:t>
            </w:r>
            <w:r>
              <w:rPr>
                <w:color w:val="FFC000"/>
                <w:sz w:val="18"/>
                <w:szCs w:val="18"/>
              </w:rPr>
              <w:t xml:space="preserve">, WT, JP, </w:t>
            </w:r>
            <w:r>
              <w:rPr>
                <w:color w:val="00B0F0"/>
                <w:sz w:val="18"/>
                <w:szCs w:val="18"/>
              </w:rPr>
              <w:t>CB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S375 ASGS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JF</w:t>
            </w:r>
          </w:p>
        </w:tc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8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12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13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14</w:t>
            </w:r>
          </w:p>
        </w:tc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15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17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18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19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20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21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22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26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27</w:t>
            </w: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28</w:t>
            </w:r>
          </w:p>
        </w:tc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29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30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</w:tbl>
    <w:p w:rsidR="00FF1E8C" w:rsidRDefault="00FF1E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Nominated &amp; Confirmed</w:t>
      </w:r>
    </w:p>
    <w:p w:rsidR="00FF1E8C" w:rsidRDefault="00FF1E8C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Nominated For Not Confirmed</w:t>
      </w:r>
    </w:p>
    <w:p w:rsidR="00FF1E8C" w:rsidRDefault="00FF1E8C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Needs Nominated</w:t>
      </w:r>
    </w:p>
    <w:p w:rsidR="00FF1E8C" w:rsidRDefault="00FF1E8C">
      <w:pPr>
        <w:rPr>
          <w:sz w:val="28"/>
          <w:szCs w:val="28"/>
        </w:rPr>
      </w:pPr>
      <w:r>
        <w:rPr>
          <w:sz w:val="28"/>
          <w:szCs w:val="28"/>
        </w:rPr>
        <w:t>Nom Due Date:  M410-10/01/14</w:t>
      </w:r>
    </w:p>
    <w:p w:rsidR="00FF1E8C" w:rsidRDefault="00FF1E8C">
      <w:pPr>
        <w:rPr>
          <w:color w:val="FFC000"/>
          <w:sz w:val="36"/>
          <w:szCs w:val="36"/>
        </w:rPr>
      </w:pPr>
    </w:p>
    <w:p w:rsidR="00FF1E8C" w:rsidRDefault="00FF1E8C">
      <w:pPr>
        <w:rPr>
          <w:color w:val="FFC000"/>
          <w:sz w:val="36"/>
          <w:szCs w:val="36"/>
        </w:rPr>
      </w:pPr>
    </w:p>
    <w:p w:rsidR="00FF1E8C" w:rsidRDefault="00FF1E8C"/>
    <w:p w:rsidR="00FF1E8C" w:rsidRDefault="00FF1E8C">
      <w:pPr>
        <w:rPr>
          <w:rFonts w:cstheme="minorBidi"/>
          <w:color w:val="auto"/>
          <w:kern w:val="0"/>
          <w:sz w:val="24"/>
          <w:szCs w:val="24"/>
        </w:rPr>
      </w:pP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F1E8C" w:rsidRDefault="00FF1E8C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t>November 2014</w:t>
      </w: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994"/>
        <w:gridCol w:w="1995"/>
        <w:gridCol w:w="1981"/>
        <w:gridCol w:w="1986"/>
        <w:gridCol w:w="1995"/>
      </w:tblGrid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/>
        </w:trPr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Sun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Mon</w:t>
            </w:r>
          </w:p>
        </w:tc>
        <w:tc>
          <w:tcPr>
            <w:tcW w:w="1994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Tue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Wed</w:t>
            </w:r>
          </w:p>
        </w:tc>
        <w:tc>
          <w:tcPr>
            <w:tcW w:w="1981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Thu</w:t>
            </w:r>
          </w:p>
        </w:tc>
        <w:tc>
          <w:tcPr>
            <w:tcW w:w="1986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Fri</w:t>
            </w:r>
          </w:p>
        </w:tc>
        <w:tc>
          <w:tcPr>
            <w:tcW w:w="1995" w:type="dxa"/>
            <w:tcBorders>
              <w:top w:val="single" w:sz="16" w:space="0" w:color="auto"/>
              <w:left w:val="nil"/>
              <w:bottom w:val="single" w:sz="16" w:space="0" w:color="auto"/>
              <w:right w:val="nil"/>
            </w:tcBorders>
            <w:vAlign w:val="center"/>
          </w:tcPr>
          <w:p w:rsidR="00FF1E8C" w:rsidRDefault="00FF1E8C">
            <w:pPr>
              <w:pStyle w:val="unknownstyle"/>
              <w:rPr>
                <w:rFonts w:ascii="Times New Roman" w:hAnsi="Times New Roman" w:cstheme="minorBidi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t>Sat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/>
        </w:trPr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</w:t>
            </w:r>
          </w:p>
        </w:tc>
        <w:tc>
          <w:tcPr>
            <w:tcW w:w="1994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3</w:t>
            </w:r>
          </w:p>
        </w:tc>
        <w:tc>
          <w:tcPr>
            <w:tcW w:w="1981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4</w:t>
            </w:r>
          </w:p>
        </w:tc>
        <w:tc>
          <w:tcPr>
            <w:tcW w:w="1986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5</w:t>
            </w:r>
          </w:p>
        </w:tc>
        <w:tc>
          <w:tcPr>
            <w:tcW w:w="1995" w:type="dxa"/>
            <w:tcBorders>
              <w:top w:val="single" w:sz="1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6</w:t>
            </w:r>
          </w:p>
          <w:p w:rsidR="00FF1E8C" w:rsidRDefault="00FF1E8C">
            <w:pPr>
              <w:pStyle w:val="unknownstyle2"/>
              <w:jc w:val="center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FF0000"/>
              </w:rPr>
              <w:t>NOMINATIONSDUE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8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JP, WT, </w:t>
            </w:r>
            <w:r>
              <w:rPr>
                <w:color w:val="00B0F0"/>
                <w:sz w:val="18"/>
                <w:szCs w:val="18"/>
              </w:rPr>
              <w:t>EMCB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9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JP, WT, </w:t>
            </w:r>
            <w:r>
              <w:rPr>
                <w:color w:val="00B0F0"/>
                <w:sz w:val="18"/>
                <w:szCs w:val="18"/>
              </w:rPr>
              <w:t>EMCB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10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JP, WT, </w:t>
            </w:r>
            <w:r>
              <w:rPr>
                <w:color w:val="00B0F0"/>
                <w:sz w:val="18"/>
                <w:szCs w:val="18"/>
              </w:rPr>
              <w:t>EM, CB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11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JP, WT, </w:t>
            </w:r>
            <w:r>
              <w:rPr>
                <w:color w:val="00B0F0"/>
                <w:sz w:val="18"/>
                <w:szCs w:val="18"/>
              </w:rPr>
              <w:t>EM, CB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</w:pPr>
            <w:r>
              <w:t>12</w:t>
            </w:r>
          </w:p>
          <w:p w:rsidR="00FF1E8C" w:rsidRDefault="00FF1E8C">
            <w:pPr>
              <w:pStyle w:val="unknown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M410 Facilitative Instructor; Redmond, OR</w:t>
            </w:r>
          </w:p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rPr>
                <w:color w:val="00B0F0"/>
                <w:sz w:val="18"/>
                <w:szCs w:val="18"/>
              </w:rPr>
              <w:t>KW</w:t>
            </w:r>
            <w:r>
              <w:rPr>
                <w:color w:val="FFC000"/>
                <w:sz w:val="18"/>
                <w:szCs w:val="18"/>
              </w:rPr>
              <w:t xml:space="preserve">, JM, JP, WT, </w:t>
            </w:r>
            <w:r>
              <w:rPr>
                <w:color w:val="00B0F0"/>
                <w:sz w:val="18"/>
                <w:szCs w:val="18"/>
              </w:rPr>
              <w:t>EM, CB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13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17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18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20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24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25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27</w:t>
            </w:r>
          </w:p>
        </w:tc>
      </w:tr>
      <w:tr w:rsidR="00FF1E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28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29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30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  <w:r>
              <w:t>31</w:t>
            </w:r>
          </w:p>
        </w:tc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E8C" w:rsidRDefault="00FF1E8C">
            <w:pPr>
              <w:pStyle w:val="unknownstyle2"/>
              <w:rPr>
                <w:rFonts w:cstheme="minorBid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</w:tc>
      </w:tr>
    </w:tbl>
    <w:p w:rsidR="00FF1E8C" w:rsidRDefault="00FF1E8C">
      <w:pPr>
        <w:pStyle w:val="unknownstyle1"/>
        <w:rPr>
          <w:rFonts w:cstheme="minorBidi"/>
          <w:color w:val="auto"/>
          <w:kern w:val="0"/>
          <w:sz w:val="24"/>
          <w:szCs w:val="24"/>
        </w:rPr>
      </w:pPr>
      <w:r>
        <w:t>December 2014</w:t>
      </w: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F1E8C" w:rsidRDefault="00FF1E8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Nominated &amp; Confirmed</w:t>
      </w:r>
    </w:p>
    <w:p w:rsidR="00FF1E8C" w:rsidRDefault="00FF1E8C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Nominated Not Confirmed</w:t>
      </w:r>
    </w:p>
    <w:p w:rsidR="00FF1E8C" w:rsidRDefault="00FF1E8C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Needs Nominated</w:t>
      </w:r>
    </w:p>
    <w:p w:rsidR="00FF1E8C" w:rsidRDefault="00FF1E8C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24"/>
          <w:szCs w:val="24"/>
        </w:rPr>
        <w:t>Nomination Deadline:  M410-10/01/14</w:t>
      </w: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F1E8C" w:rsidRDefault="00FF1E8C">
      <w:pPr>
        <w:rPr>
          <w:b/>
          <w:bCs/>
          <w:i/>
          <w:iCs/>
        </w:rPr>
      </w:pPr>
      <w:r>
        <w:rPr>
          <w:b/>
          <w:bCs/>
          <w:i/>
          <w:iCs/>
        </w:rPr>
        <w:t>Arizona Fire Academy Class Schedule:</w:t>
      </w:r>
    </w:p>
    <w:p w:rsidR="00FF1E8C" w:rsidRDefault="00FF1E8C">
      <w:pPr>
        <w:rPr>
          <w:rFonts w:cstheme="minorBidi"/>
          <w:color w:val="auto"/>
          <w:kern w:val="0"/>
          <w:sz w:val="24"/>
          <w:szCs w:val="24"/>
        </w:rPr>
      </w:pPr>
      <w:r>
        <w:rPr>
          <w:color w:val="00B050"/>
        </w:rPr>
        <w:t>http://www.azwildfireacademy.org/course-schedule-calendar.html</w:t>
      </w:r>
    </w:p>
    <w:p w:rsidR="00FF1E8C" w:rsidRDefault="00FF1E8C">
      <w:pPr>
        <w:overflowPunct/>
        <w:rPr>
          <w:rFonts w:cstheme="minorBidi"/>
          <w:color w:val="auto"/>
          <w:kern w:val="0"/>
          <w:sz w:val="24"/>
          <w:szCs w:val="24"/>
        </w:rPr>
        <w:sectPr w:rsidR="00FF1E8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F1E8C" w:rsidRDefault="00FF1E8C">
      <w:pPr>
        <w:rPr>
          <w:b/>
          <w:bCs/>
          <w:i/>
          <w:iCs/>
        </w:rPr>
      </w:pPr>
      <w:r>
        <w:rPr>
          <w:b/>
          <w:bCs/>
          <w:i/>
          <w:iCs/>
        </w:rPr>
        <w:t>Colorado Fire Academy Schedule:</w:t>
      </w:r>
    </w:p>
    <w:p w:rsidR="00000000" w:rsidRDefault="00FF1E8C" w:rsidP="00FF1E8C">
      <w:r>
        <w:rPr>
          <w:color w:val="00B050"/>
        </w:rPr>
        <w:t>http://www.cwfima.com/images/stories/pdfs/winter_final.pdf</w:t>
      </w:r>
    </w:p>
    <w:sectPr w:rsidR="00000000" w:rsidSect="00FF1E8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E8C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kern w:val="28"/>
      <w:sz w:val="29"/>
      <w:szCs w:val="29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287" w:lineRule="auto"/>
    </w:pPr>
    <w:rPr>
      <w:rFonts w:ascii="Times New Roman" w:hAnsi="Times New Roman" w:cs="Times New Roman"/>
      <w:i/>
      <w:iCs/>
      <w:color w:val="000000"/>
      <w:kern w:val="28"/>
      <w:sz w:val="20"/>
      <w:szCs w:val="20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kern w:val="28"/>
      <w:sz w:val="110"/>
      <w:szCs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